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B5" w:rsidRDefault="00760DB5">
      <w:pPr>
        <w:rPr>
          <w:sz w:val="28"/>
          <w:szCs w:val="28"/>
        </w:rPr>
      </w:pPr>
      <w:r>
        <w:rPr>
          <w:sz w:val="28"/>
          <w:szCs w:val="28"/>
        </w:rPr>
        <w:t>TASKS FOR ACCE GREENING DAY</w:t>
      </w:r>
    </w:p>
    <w:p w:rsidR="00760DB5" w:rsidRDefault="00760DB5">
      <w:pPr>
        <w:rPr>
          <w:sz w:val="28"/>
          <w:szCs w:val="28"/>
        </w:rPr>
      </w:pPr>
    </w:p>
    <w:p w:rsidR="00760DB5" w:rsidRDefault="00760DB5">
      <w:pPr>
        <w:rPr>
          <w:sz w:val="24"/>
          <w:szCs w:val="24"/>
        </w:rPr>
      </w:pPr>
      <w:r>
        <w:rPr>
          <w:sz w:val="24"/>
          <w:szCs w:val="24"/>
        </w:rPr>
        <w:t>AREA ONE:  Vegetable Garden-</w:t>
      </w:r>
      <w:r w:rsidRPr="00E41879">
        <w:rPr>
          <w:sz w:val="24"/>
          <w:szCs w:val="24"/>
          <w:highlight w:val="yellow"/>
        </w:rPr>
        <w:t>Montgomery</w:t>
      </w:r>
    </w:p>
    <w:p w:rsidR="00760DB5" w:rsidRDefault="00760DB5" w:rsidP="00566F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Build compost bins, supplies and instructions provided</w:t>
      </w:r>
    </w:p>
    <w:p w:rsidR="00760DB5" w:rsidRDefault="00760DB5" w:rsidP="00566F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Clear vegetation, place in compost bins</w:t>
      </w:r>
    </w:p>
    <w:p w:rsidR="00760DB5" w:rsidRDefault="00760DB5" w:rsidP="00566F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Remove plant stakes, set aside for storage</w:t>
      </w:r>
    </w:p>
    <w:p w:rsidR="00760DB5" w:rsidRDefault="00760DB5" w:rsidP="00566F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Rake smooth</w:t>
      </w:r>
    </w:p>
    <w:p w:rsidR="00760DB5" w:rsidRDefault="00760DB5" w:rsidP="00566F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Seed with cover crop</w:t>
      </w:r>
    </w:p>
    <w:p w:rsidR="00760DB5" w:rsidRPr="00566F13" w:rsidRDefault="00760DB5" w:rsidP="00566F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Water </w:t>
      </w:r>
    </w:p>
    <w:p w:rsidR="00760DB5" w:rsidRPr="00566F13" w:rsidRDefault="00760DB5" w:rsidP="00566F13">
      <w:pPr>
        <w:pStyle w:val="ListParagraph"/>
        <w:rPr>
          <w:sz w:val="24"/>
          <w:szCs w:val="24"/>
        </w:rPr>
      </w:pPr>
    </w:p>
    <w:p w:rsidR="00760DB5" w:rsidRDefault="00760DB5" w:rsidP="00566F13">
      <w:pPr>
        <w:rPr>
          <w:sz w:val="24"/>
          <w:szCs w:val="24"/>
        </w:rPr>
      </w:pPr>
      <w:r>
        <w:rPr>
          <w:sz w:val="24"/>
          <w:szCs w:val="24"/>
        </w:rPr>
        <w:t>AREA TWO: Steps-</w:t>
      </w:r>
      <w:r w:rsidRPr="00E41879">
        <w:rPr>
          <w:sz w:val="24"/>
          <w:szCs w:val="24"/>
          <w:highlight w:val="yellow"/>
        </w:rPr>
        <w:t>Mathew</w:t>
      </w:r>
    </w:p>
    <w:p w:rsidR="00760DB5" w:rsidRDefault="00760DB5" w:rsidP="00566F1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Consult plant cards to identify plants which belong here</w:t>
      </w:r>
    </w:p>
    <w:p w:rsidR="00760DB5" w:rsidRDefault="00760DB5" w:rsidP="00566F1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Weed, placing weeds in black tubs to dump into compost bins</w:t>
      </w:r>
    </w:p>
    <w:p w:rsidR="00760DB5" w:rsidRDefault="00760DB5" w:rsidP="00566F1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Plant bulbs in designated areas</w:t>
      </w:r>
      <w:r w:rsidRPr="00566F13">
        <w:rPr>
          <w:sz w:val="24"/>
          <w:szCs w:val="24"/>
        </w:rPr>
        <w:br/>
      </w:r>
    </w:p>
    <w:p w:rsidR="00760DB5" w:rsidRDefault="00760DB5" w:rsidP="00566F13">
      <w:pPr>
        <w:rPr>
          <w:sz w:val="24"/>
          <w:szCs w:val="24"/>
        </w:rPr>
      </w:pPr>
      <w:r w:rsidRPr="00566F13">
        <w:rPr>
          <w:sz w:val="24"/>
          <w:szCs w:val="24"/>
        </w:rPr>
        <w:t>AREA THREE</w:t>
      </w:r>
      <w:r>
        <w:rPr>
          <w:sz w:val="24"/>
          <w:szCs w:val="24"/>
        </w:rPr>
        <w:t>: Gardens by front door-</w:t>
      </w:r>
      <w:r w:rsidRPr="00E41879">
        <w:rPr>
          <w:sz w:val="24"/>
          <w:szCs w:val="24"/>
          <w:highlight w:val="yellow"/>
        </w:rPr>
        <w:t>Otto</w:t>
      </w:r>
    </w:p>
    <w:p w:rsidR="00760DB5" w:rsidRDefault="00760DB5" w:rsidP="00566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Consult plant cards to identify plants which belong here</w:t>
      </w:r>
    </w:p>
    <w:p w:rsidR="00760DB5" w:rsidRDefault="00760DB5" w:rsidP="00566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Weed, placing weeds in black tubs to dump into compost bins</w:t>
      </w:r>
    </w:p>
    <w:p w:rsidR="00760DB5" w:rsidRDefault="00760DB5" w:rsidP="00566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Using hand tools and rakes, loosen mulch around plants to aerate</w:t>
      </w:r>
    </w:p>
    <w:p w:rsidR="00760DB5" w:rsidRDefault="00760DB5" w:rsidP="00566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Trim off dead branches, leaving seed heads for the birds</w:t>
      </w:r>
    </w:p>
    <w:p w:rsidR="00760DB5" w:rsidRDefault="00760DB5" w:rsidP="00566F13">
      <w:pPr>
        <w:rPr>
          <w:sz w:val="24"/>
          <w:szCs w:val="24"/>
        </w:rPr>
      </w:pPr>
    </w:p>
    <w:p w:rsidR="00760DB5" w:rsidRDefault="00760DB5" w:rsidP="00566F13">
      <w:pPr>
        <w:rPr>
          <w:sz w:val="24"/>
          <w:szCs w:val="24"/>
        </w:rPr>
      </w:pPr>
      <w:r w:rsidRPr="00566F13">
        <w:rPr>
          <w:sz w:val="24"/>
          <w:szCs w:val="24"/>
        </w:rPr>
        <w:t>AREA FOUR</w:t>
      </w:r>
      <w:r>
        <w:rPr>
          <w:sz w:val="24"/>
          <w:szCs w:val="24"/>
        </w:rPr>
        <w:t>: New Pollinator garden in back-</w:t>
      </w:r>
      <w:r w:rsidRPr="00E41879">
        <w:rPr>
          <w:sz w:val="24"/>
          <w:szCs w:val="24"/>
          <w:highlight w:val="yellow"/>
        </w:rPr>
        <w:t>Benbow</w:t>
      </w:r>
    </w:p>
    <w:p w:rsidR="00760DB5" w:rsidRDefault="00760DB5" w:rsidP="00566F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Rake off grass</w:t>
      </w:r>
    </w:p>
    <w:p w:rsidR="00760DB5" w:rsidRDefault="00760DB5" w:rsidP="00566F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Consult plan and place new plants as directed</w:t>
      </w:r>
    </w:p>
    <w:p w:rsidR="00760DB5" w:rsidRDefault="00760DB5" w:rsidP="00566F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Using wheelbarrows, bring additional soil from stockpile</w:t>
      </w:r>
    </w:p>
    <w:p w:rsidR="00760DB5" w:rsidRDefault="00760DB5" w:rsidP="00566F1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Plant new plants, adding amendments, see printed instructions</w:t>
      </w:r>
    </w:p>
    <w:p w:rsidR="00760DB5" w:rsidRDefault="00760DB5" w:rsidP="00566F13">
      <w:pPr>
        <w:rPr>
          <w:sz w:val="24"/>
          <w:szCs w:val="24"/>
        </w:rPr>
      </w:pPr>
      <w:r w:rsidRPr="00566F13">
        <w:rPr>
          <w:sz w:val="24"/>
          <w:szCs w:val="24"/>
        </w:rPr>
        <w:br/>
        <w:t>AREA FIVE</w:t>
      </w:r>
      <w:r>
        <w:rPr>
          <w:sz w:val="24"/>
          <w:szCs w:val="24"/>
        </w:rPr>
        <w:t>: Birdhouses-</w:t>
      </w:r>
      <w:r w:rsidRPr="00E41879">
        <w:rPr>
          <w:sz w:val="24"/>
          <w:szCs w:val="24"/>
          <w:highlight w:val="yellow"/>
        </w:rPr>
        <w:t>Batts</w:t>
      </w:r>
    </w:p>
    <w:p w:rsidR="00760DB5" w:rsidRDefault="00760DB5" w:rsidP="00566F1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Dig post holes</w:t>
      </w:r>
    </w:p>
    <w:p w:rsidR="00760DB5" w:rsidRDefault="00760DB5" w:rsidP="00566F1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Set posts in holes</w:t>
      </w:r>
    </w:p>
    <w:p w:rsidR="00760DB5" w:rsidRDefault="00760DB5" w:rsidP="00566F1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Add dry set concrete</w:t>
      </w:r>
    </w:p>
    <w:p w:rsidR="00760DB5" w:rsidRDefault="00760DB5" w:rsidP="00566F1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Screw Birdhouses to poles</w:t>
      </w:r>
    </w:p>
    <w:p w:rsidR="00760DB5" w:rsidRDefault="00760DB5" w:rsidP="0088669A">
      <w:pPr>
        <w:rPr>
          <w:sz w:val="24"/>
          <w:szCs w:val="24"/>
        </w:rPr>
      </w:pPr>
    </w:p>
    <w:p w:rsidR="00760DB5" w:rsidRDefault="00760DB5" w:rsidP="0088669A">
      <w:pPr>
        <w:rPr>
          <w:sz w:val="24"/>
          <w:szCs w:val="24"/>
        </w:rPr>
      </w:pPr>
      <w:r>
        <w:rPr>
          <w:sz w:val="24"/>
          <w:szCs w:val="24"/>
        </w:rPr>
        <w:t>AREA SIX:  Wildflower meadow-</w:t>
      </w:r>
      <w:r w:rsidRPr="00E41879">
        <w:rPr>
          <w:sz w:val="24"/>
          <w:szCs w:val="24"/>
          <w:highlight w:val="yellow"/>
        </w:rPr>
        <w:t>Eley</w:t>
      </w:r>
    </w:p>
    <w:p w:rsidR="00760DB5" w:rsidRDefault="00760DB5" w:rsidP="0088669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Broadcast wildflower seed by hand</w:t>
      </w:r>
    </w:p>
    <w:p w:rsidR="00760DB5" w:rsidRDefault="00760DB5" w:rsidP="0088669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Toss wildflower “bombs”</w:t>
      </w:r>
    </w:p>
    <w:p w:rsidR="00760DB5" w:rsidRDefault="00760DB5" w:rsidP="00E41879">
      <w:pPr>
        <w:pStyle w:val="ListParagraph"/>
        <w:ind w:left="0"/>
        <w:rPr>
          <w:sz w:val="24"/>
          <w:szCs w:val="24"/>
        </w:rPr>
      </w:pPr>
    </w:p>
    <w:p w:rsidR="00760DB5" w:rsidRDefault="00760DB5" w:rsidP="00E4187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AREA SEVEN: Planting Trees in back-</w:t>
      </w:r>
      <w:r w:rsidRPr="00E41879">
        <w:rPr>
          <w:sz w:val="24"/>
          <w:szCs w:val="24"/>
          <w:highlight w:val="yellow"/>
        </w:rPr>
        <w:t>Henning</w:t>
      </w:r>
    </w:p>
    <w:p w:rsidR="00760DB5" w:rsidRDefault="00760DB5" w:rsidP="00E4187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Digging holes</w:t>
      </w:r>
    </w:p>
    <w:p w:rsidR="00760DB5" w:rsidRDefault="00760DB5" w:rsidP="00E4187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Adding soil amendment</w:t>
      </w:r>
    </w:p>
    <w:p w:rsidR="00760DB5" w:rsidRPr="0088669A" w:rsidRDefault="00760DB5" w:rsidP="00E4187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Placing trees</w:t>
      </w:r>
    </w:p>
    <w:sectPr w:rsidR="00760DB5" w:rsidRPr="0088669A" w:rsidSect="00426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5916"/>
    <w:multiLevelType w:val="hybridMultilevel"/>
    <w:tmpl w:val="BFB05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AB32B0"/>
    <w:multiLevelType w:val="hybridMultilevel"/>
    <w:tmpl w:val="96164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153079"/>
    <w:multiLevelType w:val="hybridMultilevel"/>
    <w:tmpl w:val="B59E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9070D3"/>
    <w:multiLevelType w:val="hybridMultilevel"/>
    <w:tmpl w:val="48A0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B7ACE"/>
    <w:multiLevelType w:val="hybridMultilevel"/>
    <w:tmpl w:val="20524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EA749F"/>
    <w:multiLevelType w:val="hybridMultilevel"/>
    <w:tmpl w:val="9A985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21E61"/>
    <w:multiLevelType w:val="hybridMultilevel"/>
    <w:tmpl w:val="671E4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5577F3"/>
    <w:multiLevelType w:val="hybridMultilevel"/>
    <w:tmpl w:val="FAE6E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6416EA"/>
    <w:multiLevelType w:val="hybridMultilevel"/>
    <w:tmpl w:val="8E4E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F13"/>
    <w:rsid w:val="0009479A"/>
    <w:rsid w:val="000957E9"/>
    <w:rsid w:val="002B2DE2"/>
    <w:rsid w:val="003F2165"/>
    <w:rsid w:val="00426A8D"/>
    <w:rsid w:val="004579C0"/>
    <w:rsid w:val="004D3025"/>
    <w:rsid w:val="00566F13"/>
    <w:rsid w:val="00760DB5"/>
    <w:rsid w:val="00804FD4"/>
    <w:rsid w:val="008569AB"/>
    <w:rsid w:val="0088669A"/>
    <w:rsid w:val="00C906E1"/>
    <w:rsid w:val="00D7194C"/>
    <w:rsid w:val="00E41879"/>
    <w:rsid w:val="00FB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182</Words>
  <Characters>1042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TASKS FOR ACCE GREENING DAY</dc:title>
  <dc:subject/>
  <dc:creator>Owner</dc:creator>
  <cp:keywords/>
  <dc:description/>
  <cp:lastModifiedBy>bcpss</cp:lastModifiedBy>
  <cp:revision>2</cp:revision>
  <dcterms:created xsi:type="dcterms:W3CDTF">2011-10-05T22:45:00Z</dcterms:created>
  <dcterms:modified xsi:type="dcterms:W3CDTF">2011-10-05T22:45:00Z</dcterms:modified>
</cp:coreProperties>
</file>